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D6" w:rsidRDefault="00413B6F" w:rsidP="00413B6F">
      <w:pPr>
        <w:pStyle w:val="Title"/>
        <w:jc w:val="center"/>
      </w:pPr>
      <w:r>
        <w:rPr>
          <w:noProof/>
          <w:lang w:eastAsia="en-US"/>
        </w:rPr>
        <w:drawing>
          <wp:inline distT="0" distB="0" distL="0" distR="0">
            <wp:extent cx="2171700" cy="710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cusbc logo_08-16-20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6F" w:rsidRDefault="00413B6F">
      <w:pPr>
        <w:pStyle w:val="Title"/>
      </w:pPr>
      <w:r>
        <w:t>Santa Clara County USBC Association</w:t>
      </w:r>
    </w:p>
    <w:p w:rsidR="00C227CD" w:rsidRDefault="009841D6">
      <w:pPr>
        <w:pStyle w:val="Title"/>
      </w:pPr>
      <w:r>
        <w:t>Monthly Board Member Report</w:t>
      </w:r>
    </w:p>
    <w:p w:rsidR="004D099B" w:rsidRDefault="004D099B" w:rsidP="004D099B">
      <w:pPr>
        <w:pStyle w:val="Title"/>
        <w:spacing w:line="120" w:lineRule="auto"/>
      </w:pPr>
    </w:p>
    <w:p w:rsidR="00C227CD" w:rsidRDefault="00C227CD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>Date:</w:t>
      </w:r>
      <w:r w:rsidR="004D099B">
        <w:rPr>
          <w:b/>
          <w:sz w:val="40"/>
          <w:szCs w:val="40"/>
        </w:rPr>
        <w:t xml:space="preserve"> _________________</w:t>
      </w:r>
    </w:p>
    <w:p w:rsidR="00A10484" w:rsidRDefault="004D099B">
      <w:pPr>
        <w:pStyle w:val="Title"/>
      </w:pPr>
      <w:r>
        <w:rPr>
          <w:b/>
          <w:sz w:val="40"/>
          <w:szCs w:val="40"/>
        </w:rPr>
        <w:t>Name: ___________________________</w:t>
      </w:r>
      <w:r w:rsidR="009841D6">
        <w:tab/>
      </w:r>
      <w:r w:rsidR="009841D6">
        <w:tab/>
      </w:r>
    </w:p>
    <w:p w:rsidR="00855982" w:rsidRDefault="009841D6" w:rsidP="00855982">
      <w:pPr>
        <w:pStyle w:val="Heading1"/>
      </w:pPr>
      <w:r>
        <w:t>Bowling Center Visits</w:t>
      </w:r>
    </w:p>
    <w:p w:rsidR="00855982" w:rsidRDefault="00855982" w:rsidP="00413B6F">
      <w:pPr>
        <w:pStyle w:val="ListParagraph"/>
        <w:numPr>
          <w:ilvl w:val="0"/>
          <w:numId w:val="34"/>
        </w:numPr>
        <w:spacing w:line="276" w:lineRule="auto"/>
      </w:pPr>
    </w:p>
    <w:p w:rsidR="004D099B" w:rsidRDefault="004D099B" w:rsidP="00413B6F">
      <w:pPr>
        <w:pStyle w:val="ListParagraph"/>
        <w:numPr>
          <w:ilvl w:val="0"/>
          <w:numId w:val="34"/>
        </w:numPr>
        <w:spacing w:line="276" w:lineRule="auto"/>
      </w:pPr>
    </w:p>
    <w:p w:rsidR="004D099B" w:rsidRDefault="004D099B" w:rsidP="00413B6F">
      <w:pPr>
        <w:pStyle w:val="ListParagraph"/>
        <w:numPr>
          <w:ilvl w:val="0"/>
          <w:numId w:val="34"/>
        </w:numPr>
        <w:spacing w:line="276" w:lineRule="auto"/>
      </w:pPr>
    </w:p>
    <w:p w:rsidR="004D099B" w:rsidRDefault="004D099B" w:rsidP="00413B6F">
      <w:pPr>
        <w:pStyle w:val="ListParagraph"/>
        <w:numPr>
          <w:ilvl w:val="0"/>
          <w:numId w:val="34"/>
        </w:numPr>
        <w:spacing w:line="276" w:lineRule="auto"/>
      </w:pPr>
    </w:p>
    <w:p w:rsidR="004D099B" w:rsidRDefault="004D099B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B32B07">
      <w:pPr>
        <w:pStyle w:val="Heading1"/>
      </w:pPr>
      <w:r>
        <w:t>Tournament / Event Promotion</w:t>
      </w:r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  <w:bookmarkStart w:id="0" w:name="_GoBack"/>
      <w:bookmarkEnd w:id="0"/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B32B07">
      <w:pPr>
        <w:pStyle w:val="Heading1"/>
      </w:pPr>
      <w:r>
        <w:t xml:space="preserve">Committee(s) Activity </w:t>
      </w:r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413B6F" w:rsidP="00B32B07">
      <w:pPr>
        <w:pStyle w:val="Heading1"/>
      </w:pPr>
      <w:r>
        <w:t>Suggestions / Recommendations / Concerns</w:t>
      </w:r>
    </w:p>
    <w:p w:rsidR="00413B6F" w:rsidRDefault="00413B6F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413B6F">
      <w:pPr>
        <w:pStyle w:val="ListParagraph"/>
        <w:numPr>
          <w:ilvl w:val="0"/>
          <w:numId w:val="34"/>
        </w:numPr>
        <w:spacing w:line="276" w:lineRule="auto"/>
      </w:pPr>
    </w:p>
    <w:p w:rsidR="00B32B07" w:rsidRDefault="00B32B07" w:rsidP="00B32B07"/>
    <w:p w:rsidR="00B32B07" w:rsidRPr="00855982" w:rsidRDefault="00B32B07" w:rsidP="00B32B07"/>
    <w:sectPr w:rsidR="00B32B07" w:rsidRPr="00855982" w:rsidSect="004D099B">
      <w:footerReference w:type="default" r:id="rId11"/>
      <w:pgSz w:w="12240" w:h="15840"/>
      <w:pgMar w:top="288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32" w:rsidRDefault="000B5B32" w:rsidP="00855982">
      <w:pPr>
        <w:spacing w:after="0" w:line="240" w:lineRule="auto"/>
      </w:pPr>
      <w:r>
        <w:separator/>
      </w:r>
    </w:p>
  </w:endnote>
  <w:endnote w:type="continuationSeparator" w:id="0">
    <w:p w:rsidR="000B5B32" w:rsidRDefault="000B5B3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32" w:rsidRDefault="000B5B32" w:rsidP="00855982">
      <w:pPr>
        <w:spacing w:after="0" w:line="240" w:lineRule="auto"/>
      </w:pPr>
      <w:r>
        <w:separator/>
      </w:r>
    </w:p>
  </w:footnote>
  <w:footnote w:type="continuationSeparator" w:id="0">
    <w:p w:rsidR="000B5B32" w:rsidRDefault="000B5B3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2030AB"/>
    <w:multiLevelType w:val="hybridMultilevel"/>
    <w:tmpl w:val="7EC4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755CE9"/>
    <w:multiLevelType w:val="hybridMultilevel"/>
    <w:tmpl w:val="57C8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90BEB"/>
    <w:multiLevelType w:val="hybridMultilevel"/>
    <w:tmpl w:val="C806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76E2"/>
    <w:multiLevelType w:val="hybridMultilevel"/>
    <w:tmpl w:val="385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20E63"/>
    <w:multiLevelType w:val="hybridMultilevel"/>
    <w:tmpl w:val="3A9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1"/>
  </w:num>
  <w:num w:numId="32">
    <w:abstractNumId w:val="20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D6"/>
    <w:rsid w:val="000B5B32"/>
    <w:rsid w:val="001D4362"/>
    <w:rsid w:val="00413B6F"/>
    <w:rsid w:val="004D099B"/>
    <w:rsid w:val="007833A7"/>
    <w:rsid w:val="00855982"/>
    <w:rsid w:val="009841D6"/>
    <w:rsid w:val="00A10484"/>
    <w:rsid w:val="00B32B07"/>
    <w:rsid w:val="00C227CD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9BD11-CFDD-4F96-82C0-0B22FA8D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C2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0%20Club\AppData\Roaming\Microsoft\Templates\Repor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1"/>
    <w:rsid w:val="004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8AFF28908F44E0999465C01034E0D5">
    <w:name w:val="888AFF28908F44E0999465C01034E0D5"/>
  </w:style>
  <w:style w:type="paragraph" w:customStyle="1" w:styleId="8ED370F361C2429098AD72C8511AEAF4">
    <w:name w:val="8ED370F361C2429098AD72C8511AEAF4"/>
  </w:style>
  <w:style w:type="paragraph" w:customStyle="1" w:styleId="0BFA35FC9BAD4918B95F972A98850ACB">
    <w:name w:val="0BFA35FC9BAD4918B95F972A98850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700 Club</dc:creator>
  <cp:lastModifiedBy>700 Club</cp:lastModifiedBy>
  <cp:revision>2</cp:revision>
  <dcterms:created xsi:type="dcterms:W3CDTF">2016-09-11T04:13:00Z</dcterms:created>
  <dcterms:modified xsi:type="dcterms:W3CDTF">2016-09-11T04:53:00Z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