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0A" w:rsidRDefault="00643C30">
      <w:pPr>
        <w:pStyle w:val="Title"/>
      </w:pPr>
      <w:r>
        <w:t>Santa Clara County USBC Association</w:t>
      </w:r>
      <w:r w:rsidR="0097330D">
        <w:br/>
      </w:r>
      <w:r>
        <w:t>Tournament report</w:t>
      </w:r>
    </w:p>
    <w:p w:rsidR="00E2030A" w:rsidRPr="00164F85" w:rsidRDefault="00164F85" w:rsidP="00164F85">
      <w:pPr>
        <w:pStyle w:val="Title"/>
        <w:rPr>
          <w:sz w:val="32"/>
          <w:szCs w:val="32"/>
        </w:rPr>
      </w:pPr>
      <w:r>
        <w:t>date: ___________________</w:t>
      </w:r>
    </w:p>
    <w:p w:rsidR="00E2030A" w:rsidRDefault="00885D64">
      <w:pPr>
        <w:pStyle w:val="Heading1"/>
      </w:pPr>
      <w:r>
        <w:t>tournament Information</w:t>
      </w:r>
    </w:p>
    <w:p w:rsidR="00E2030A" w:rsidRDefault="00643C30">
      <w:pPr>
        <w:pStyle w:val="Heading2"/>
      </w:pPr>
      <w:r>
        <w:t>Tournament Name</w:t>
      </w:r>
    </w:p>
    <w:p w:rsidR="00E2030A" w:rsidRDefault="00643C30" w:rsidP="00FA3328">
      <w:pPr>
        <w:pStyle w:val="ListParagraph"/>
      </w:pPr>
      <w:r>
        <w:t xml:space="preserve"> </w:t>
      </w:r>
    </w:p>
    <w:p w:rsidR="00E2030A" w:rsidRDefault="00643C30">
      <w:pPr>
        <w:pStyle w:val="Heading2"/>
      </w:pPr>
      <w:r>
        <w:t>Tournament Date</w:t>
      </w:r>
    </w:p>
    <w:p w:rsidR="00E2030A" w:rsidRDefault="00643C30" w:rsidP="00FA3328">
      <w:pPr>
        <w:pStyle w:val="ListParagraph"/>
      </w:pPr>
      <w:r>
        <w:t xml:space="preserve"> </w:t>
      </w:r>
    </w:p>
    <w:p w:rsidR="00E2030A" w:rsidRDefault="00643C30">
      <w:pPr>
        <w:pStyle w:val="Heading2"/>
      </w:pPr>
      <w:r>
        <w:t>Tournament Location</w:t>
      </w:r>
    </w:p>
    <w:p w:rsidR="00E2030A" w:rsidRDefault="00643C30" w:rsidP="00FA3328">
      <w:pPr>
        <w:pStyle w:val="ListParagraph"/>
      </w:pPr>
      <w:r>
        <w:t xml:space="preserve"> </w:t>
      </w:r>
    </w:p>
    <w:p w:rsidR="00E2030A" w:rsidRDefault="00643C30">
      <w:pPr>
        <w:pStyle w:val="Heading2"/>
      </w:pPr>
      <w:r>
        <w:t>Tournament Coordinator</w:t>
      </w:r>
    </w:p>
    <w:p w:rsidR="00FA3328" w:rsidRDefault="00643C30" w:rsidP="00FA3328">
      <w:pPr>
        <w:pStyle w:val="ListParagraph"/>
      </w:pPr>
      <w:r>
        <w:t xml:space="preserve"> </w:t>
      </w:r>
    </w:p>
    <w:p w:rsidR="00E2030A" w:rsidRDefault="00643C30">
      <w:pPr>
        <w:pStyle w:val="Heading2"/>
      </w:pPr>
      <w:r>
        <w:t># of Squads</w:t>
      </w:r>
    </w:p>
    <w:p w:rsidR="00E2030A" w:rsidRDefault="00643C30" w:rsidP="00FA3328">
      <w:pPr>
        <w:pStyle w:val="ListParagraph"/>
      </w:pPr>
      <w:bookmarkStart w:id="0" w:name="_GoBack"/>
      <w:bookmarkEnd w:id="0"/>
      <w:r>
        <w:t xml:space="preserve"> </w:t>
      </w:r>
    </w:p>
    <w:p w:rsidR="00E2030A" w:rsidRDefault="00643C30">
      <w:pPr>
        <w:pStyle w:val="Heading2"/>
      </w:pPr>
      <w:r>
        <w:t>Total # of Entries</w:t>
      </w:r>
    </w:p>
    <w:p w:rsidR="00885D64" w:rsidRPr="00885D64" w:rsidRDefault="00885D64" w:rsidP="00885D64">
      <w:pPr>
        <w:spacing w:after="0"/>
      </w:pPr>
    </w:p>
    <w:p w:rsidR="00E2030A" w:rsidRPr="00885D64" w:rsidRDefault="00885D64" w:rsidP="00885D64">
      <w:pPr>
        <w:pStyle w:val="ListParagraph"/>
        <w:numPr>
          <w:ilvl w:val="0"/>
          <w:numId w:val="5"/>
        </w:numPr>
        <w:spacing w:line="480" w:lineRule="auto"/>
        <w:jc w:val="both"/>
        <w:rPr>
          <w:sz w:val="20"/>
        </w:rPr>
      </w:pPr>
      <w:r w:rsidRPr="00885D64">
        <w:rPr>
          <w:sz w:val="20"/>
        </w:rPr>
        <w:t># of Female Entries:  ____________</w:t>
      </w:r>
    </w:p>
    <w:p w:rsidR="00885D64" w:rsidRPr="00885D64" w:rsidRDefault="00885D64" w:rsidP="00885D64">
      <w:pPr>
        <w:pStyle w:val="ListParagraph"/>
        <w:numPr>
          <w:ilvl w:val="0"/>
          <w:numId w:val="5"/>
        </w:numPr>
        <w:spacing w:line="480" w:lineRule="auto"/>
        <w:rPr>
          <w:sz w:val="20"/>
        </w:rPr>
      </w:pPr>
      <w:r w:rsidRPr="00885D64">
        <w:rPr>
          <w:sz w:val="20"/>
        </w:rPr>
        <w:t># of Male Entries:  _____________</w:t>
      </w:r>
    </w:p>
    <w:p w:rsidR="00885D64" w:rsidRPr="00885D64" w:rsidRDefault="00885D64" w:rsidP="00643C30">
      <w:pPr>
        <w:pStyle w:val="ListParagraph"/>
        <w:numPr>
          <w:ilvl w:val="0"/>
          <w:numId w:val="5"/>
        </w:numPr>
        <w:rPr>
          <w:sz w:val="20"/>
        </w:rPr>
      </w:pPr>
      <w:r w:rsidRPr="00885D64">
        <w:rPr>
          <w:sz w:val="20"/>
        </w:rPr>
        <w:t xml:space="preserve"># of Bowlers Entered Multiple Times:  ______________ </w:t>
      </w:r>
    </w:p>
    <w:p w:rsidR="00E2030A" w:rsidRDefault="00885D64">
      <w:pPr>
        <w:pStyle w:val="Heading2"/>
      </w:pPr>
      <w:r>
        <w:t>Summary of Tournament (i.e. any 300 games, 800 series, etc.)</w:t>
      </w:r>
    </w:p>
    <w:p w:rsidR="005F31EE" w:rsidRDefault="005F31EE" w:rsidP="00FA3328">
      <w:pPr>
        <w:ind w:left="360"/>
      </w:pPr>
    </w:p>
    <w:p w:rsidR="005F31EE" w:rsidRDefault="005F31EE" w:rsidP="00FA3328">
      <w:pPr>
        <w:ind w:left="360"/>
      </w:pPr>
    </w:p>
    <w:p w:rsidR="005F31EE" w:rsidRDefault="005F31EE" w:rsidP="00FA3328">
      <w:pPr>
        <w:ind w:left="360"/>
      </w:pPr>
    </w:p>
    <w:p w:rsidR="005F31EE" w:rsidRDefault="005F31EE" w:rsidP="00FA3328">
      <w:pPr>
        <w:ind w:left="360"/>
      </w:pPr>
    </w:p>
    <w:p w:rsidR="005F31EE" w:rsidRDefault="005F31EE" w:rsidP="00FA3328">
      <w:pPr>
        <w:ind w:left="360"/>
      </w:pPr>
    </w:p>
    <w:p w:rsidR="00E2030A" w:rsidRDefault="00FA3328" w:rsidP="005F31EE">
      <w:pPr>
        <w:pStyle w:val="Heading2"/>
      </w:pPr>
      <w:r>
        <w:t>Form Submitted by:  ________________________________</w:t>
      </w:r>
    </w:p>
    <w:sectPr w:rsidR="00E2030A">
      <w:headerReference w:type="default" r:id="rId9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0D" w:rsidRDefault="0097330D">
      <w:pPr>
        <w:spacing w:after="0" w:line="240" w:lineRule="auto"/>
      </w:pPr>
      <w:r>
        <w:separator/>
      </w:r>
    </w:p>
  </w:endnote>
  <w:endnote w:type="continuationSeparator" w:id="0">
    <w:p w:rsidR="0097330D" w:rsidRDefault="0097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0D" w:rsidRDefault="0097330D">
      <w:pPr>
        <w:spacing w:after="0" w:line="240" w:lineRule="auto"/>
      </w:pPr>
      <w:r>
        <w:separator/>
      </w:r>
    </w:p>
  </w:footnote>
  <w:footnote w:type="continuationSeparator" w:id="0">
    <w:p w:rsidR="0097330D" w:rsidRDefault="0097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0A" w:rsidRDefault="0097330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030A" w:rsidRDefault="0097330D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A3328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4gdA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" filled="f" stroked="f" strokeweight=".5pt">
              <v:textbox style="mso-fit-shape-to-text:t" inset="0,0,0,0">
                <w:txbxContent>
                  <w:p w:rsidR="00E2030A" w:rsidRDefault="0097330D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A3328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55A66"/>
    <w:multiLevelType w:val="hybridMultilevel"/>
    <w:tmpl w:val="9C444C1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30"/>
    <w:rsid w:val="00164F85"/>
    <w:rsid w:val="005826F5"/>
    <w:rsid w:val="005F31EE"/>
    <w:rsid w:val="00643C30"/>
    <w:rsid w:val="00885D64"/>
    <w:rsid w:val="0097330D"/>
    <w:rsid w:val="00E2030A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A0127"/>
  <w15:chartTrackingRefBased/>
  <w15:docId w15:val="{97FF9E9B-F4D7-4301-A6F1-85AA5104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ListParagraph">
    <w:name w:val="List Paragraph"/>
    <w:basedOn w:val="Normal"/>
    <w:uiPriority w:val="34"/>
    <w:unhideWhenUsed/>
    <w:qFormat/>
    <w:rsid w:val="00643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1E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E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iva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E78F2-8FDB-4246-8880-FCC5F272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34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Gavino</dc:creator>
  <cp:keywords/>
  <cp:lastModifiedBy>Richard Gavino</cp:lastModifiedBy>
  <cp:revision>3</cp:revision>
  <cp:lastPrinted>2017-02-10T20:59:00Z</cp:lastPrinted>
  <dcterms:created xsi:type="dcterms:W3CDTF">2017-02-10T20:31:00Z</dcterms:created>
  <dcterms:modified xsi:type="dcterms:W3CDTF">2017-02-10T21:06:00Z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